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74"/>
        <w:gridCol w:w="2184"/>
        <w:gridCol w:w="2776"/>
        <w:gridCol w:w="1859"/>
      </w:tblGrid>
      <w:tr w:rsidR="00DD65ED" w:rsidTr="00132891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Isle of Wight Under 12s Indoor League </w:t>
            </w:r>
          </w:p>
        </w:tc>
      </w:tr>
      <w:tr w:rsidR="00DD65ED" w:rsidTr="00132891">
        <w:tc>
          <w:tcPr>
            <w:tcW w:w="9242" w:type="dxa"/>
            <w:gridSpan w:val="5"/>
          </w:tcPr>
          <w:p w:rsidR="00DD65ED" w:rsidRPr="00E91C36" w:rsidRDefault="00132891">
            <w:pPr>
              <w:rPr>
                <w:b/>
              </w:rPr>
            </w:pPr>
            <w:r>
              <w:rPr>
                <w:b/>
              </w:rPr>
              <w:t xml:space="preserve">Ventnor Under 12s Gold v </w:t>
            </w:r>
            <w:r w:rsidR="00DD65ED" w:rsidRPr="00E91C36">
              <w:rPr>
                <w:b/>
              </w:rPr>
              <w:t xml:space="preserve">Cowes Under 12s  </w:t>
            </w:r>
          </w:p>
        </w:tc>
      </w:tr>
      <w:tr w:rsidR="00DD65ED" w:rsidTr="00132891">
        <w:tc>
          <w:tcPr>
            <w:tcW w:w="9242" w:type="dxa"/>
            <w:gridSpan w:val="5"/>
          </w:tcPr>
          <w:p w:rsidR="00DD65ED" w:rsidRPr="00E91C36" w:rsidRDefault="00132891">
            <w:pPr>
              <w:rPr>
                <w:b/>
              </w:rPr>
            </w:pPr>
            <w:r>
              <w:rPr>
                <w:b/>
              </w:rPr>
              <w:t>Friday 17</w:t>
            </w:r>
            <w:r w:rsidR="00DD65ED" w:rsidRPr="00E91C36">
              <w:rPr>
                <w:b/>
                <w:vertAlign w:val="superscript"/>
              </w:rPr>
              <w:t>th</w:t>
            </w:r>
            <w:r w:rsidR="00DD65ED" w:rsidRPr="00E91C36">
              <w:rPr>
                <w:b/>
              </w:rPr>
              <w:t xml:space="preserve"> January 2020  </w:t>
            </w:r>
            <w:proofErr w:type="spellStart"/>
            <w:r w:rsidR="00DD65ED" w:rsidRPr="00E91C36">
              <w:rPr>
                <w:b/>
              </w:rPr>
              <w:t>Rew</w:t>
            </w:r>
            <w:proofErr w:type="spellEnd"/>
            <w:r w:rsidR="00DD65ED" w:rsidRPr="00E91C36">
              <w:rPr>
                <w:b/>
              </w:rPr>
              <w:t xml:space="preserve"> Valley Ventnor </w:t>
            </w:r>
          </w:p>
        </w:tc>
      </w:tr>
      <w:tr w:rsidR="00DD65ED" w:rsidTr="00132891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Ventnor won the toss and opted to field </w:t>
            </w:r>
          </w:p>
        </w:tc>
      </w:tr>
      <w:tr w:rsidR="00DD65ED" w:rsidTr="00E91C36">
        <w:tc>
          <w:tcPr>
            <w:tcW w:w="4503" w:type="dxa"/>
            <w:gridSpan w:val="3"/>
            <w:shd w:val="clear" w:color="auto" w:fill="DBE5F1" w:themeFill="accent1" w:themeFillTint="33"/>
          </w:tcPr>
          <w:p w:rsidR="00DD65ED" w:rsidRDefault="00775DAD">
            <w:r>
              <w:t xml:space="preserve">Innings of </w:t>
            </w:r>
            <w:r w:rsidR="00DD65ED">
              <w:t xml:space="preserve">Cowes </w:t>
            </w:r>
            <w:r w:rsidR="00E91C36">
              <w:t>CC</w:t>
            </w:r>
          </w:p>
        </w:tc>
        <w:tc>
          <w:tcPr>
            <w:tcW w:w="2835" w:type="dxa"/>
          </w:tcPr>
          <w:p w:rsidR="00DD65ED" w:rsidRDefault="00DD65ED">
            <w:r>
              <w:t xml:space="preserve">How out </w:t>
            </w:r>
          </w:p>
        </w:tc>
        <w:tc>
          <w:tcPr>
            <w:tcW w:w="1904" w:type="dxa"/>
          </w:tcPr>
          <w:p w:rsidR="00DD65ED" w:rsidRDefault="00DD65ED">
            <w:r>
              <w:t xml:space="preserve">Score 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132891">
            <w:r>
              <w:t xml:space="preserve">1.  </w:t>
            </w:r>
            <w:r w:rsidR="00775DAD">
              <w:t>Tom Carter-Gillett</w:t>
            </w:r>
          </w:p>
        </w:tc>
        <w:tc>
          <w:tcPr>
            <w:tcW w:w="2835" w:type="dxa"/>
          </w:tcPr>
          <w:p w:rsidR="00DD65ED" w:rsidRDefault="00775DAD">
            <w:r>
              <w:t>b.  Southcott</w:t>
            </w:r>
          </w:p>
        </w:tc>
        <w:tc>
          <w:tcPr>
            <w:tcW w:w="1904" w:type="dxa"/>
          </w:tcPr>
          <w:p w:rsidR="00DD65ED" w:rsidRDefault="00775DAD">
            <w:r>
              <w:t>1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132891">
            <w:r>
              <w:t xml:space="preserve">2.  </w:t>
            </w:r>
            <w:r w:rsidR="00775DAD">
              <w:t>Zach Hooper</w:t>
            </w:r>
          </w:p>
        </w:tc>
        <w:tc>
          <w:tcPr>
            <w:tcW w:w="2835" w:type="dxa"/>
          </w:tcPr>
          <w:p w:rsidR="00DD65ED" w:rsidRDefault="00775DAD">
            <w:r>
              <w:t>R.O.  Smith</w:t>
            </w:r>
            <w:r w:rsidR="00DD65ED">
              <w:t xml:space="preserve"> </w:t>
            </w:r>
          </w:p>
        </w:tc>
        <w:tc>
          <w:tcPr>
            <w:tcW w:w="1904" w:type="dxa"/>
          </w:tcPr>
          <w:p w:rsidR="00DD65ED" w:rsidRDefault="00775DAD">
            <w:r>
              <w:t>0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132891">
            <w:r>
              <w:t xml:space="preserve">3.  </w:t>
            </w:r>
            <w:r w:rsidR="00775DAD">
              <w:t>Seth Howarth</w:t>
            </w:r>
          </w:p>
        </w:tc>
        <w:tc>
          <w:tcPr>
            <w:tcW w:w="2835" w:type="dxa"/>
          </w:tcPr>
          <w:p w:rsidR="00DD65ED" w:rsidRDefault="00775DAD">
            <w:r>
              <w:t xml:space="preserve">c. </w:t>
            </w:r>
            <w:proofErr w:type="spellStart"/>
            <w:r>
              <w:t>Cheeseman</w:t>
            </w:r>
            <w:proofErr w:type="spellEnd"/>
            <w:r>
              <w:t xml:space="preserve"> b. Smith</w:t>
            </w:r>
          </w:p>
        </w:tc>
        <w:tc>
          <w:tcPr>
            <w:tcW w:w="1904" w:type="dxa"/>
          </w:tcPr>
          <w:p w:rsidR="00DD65ED" w:rsidRDefault="00775DAD">
            <w:r>
              <w:t>5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132891">
            <w:r>
              <w:t xml:space="preserve">4.  </w:t>
            </w:r>
            <w:r w:rsidR="00775DAD">
              <w:t xml:space="preserve">Robert </w:t>
            </w:r>
            <w:proofErr w:type="spellStart"/>
            <w:r w:rsidR="00775DAD">
              <w:t>Cragg</w:t>
            </w:r>
            <w:proofErr w:type="spellEnd"/>
            <w:r w:rsidR="00775DAD">
              <w:t xml:space="preserve">  *+</w:t>
            </w:r>
          </w:p>
        </w:tc>
        <w:tc>
          <w:tcPr>
            <w:tcW w:w="2835" w:type="dxa"/>
          </w:tcPr>
          <w:p w:rsidR="00DD65ED" w:rsidRDefault="00775DAD">
            <w:r>
              <w:t xml:space="preserve">b. Glover </w:t>
            </w:r>
          </w:p>
        </w:tc>
        <w:tc>
          <w:tcPr>
            <w:tcW w:w="1904" w:type="dxa"/>
          </w:tcPr>
          <w:p w:rsidR="00DD65ED" w:rsidRDefault="00775DAD">
            <w:r>
              <w:t>6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132891">
            <w:r>
              <w:t xml:space="preserve">5.  </w:t>
            </w:r>
            <w:r w:rsidR="00775DAD">
              <w:t xml:space="preserve">Hannah </w:t>
            </w:r>
            <w:proofErr w:type="spellStart"/>
            <w:r w:rsidR="00775DAD">
              <w:t>Pocodle</w:t>
            </w:r>
            <w:proofErr w:type="spellEnd"/>
          </w:p>
        </w:tc>
        <w:tc>
          <w:tcPr>
            <w:tcW w:w="2835" w:type="dxa"/>
          </w:tcPr>
          <w:p w:rsidR="00DD65ED" w:rsidRDefault="00775DAD">
            <w:r>
              <w:t>b. Glover</w:t>
            </w:r>
          </w:p>
        </w:tc>
        <w:tc>
          <w:tcPr>
            <w:tcW w:w="1904" w:type="dxa"/>
          </w:tcPr>
          <w:p w:rsidR="00DD65ED" w:rsidRDefault="00775DAD">
            <w:r>
              <w:t>0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132891">
            <w:r>
              <w:t xml:space="preserve">6.  </w:t>
            </w:r>
            <w:r w:rsidR="00775DAD">
              <w:t>Billy Graham</w:t>
            </w:r>
          </w:p>
        </w:tc>
        <w:tc>
          <w:tcPr>
            <w:tcW w:w="2835" w:type="dxa"/>
          </w:tcPr>
          <w:p w:rsidR="00DD65ED" w:rsidRDefault="00775DAD">
            <w:r>
              <w:t xml:space="preserve">b. Glover </w:t>
            </w:r>
          </w:p>
        </w:tc>
        <w:tc>
          <w:tcPr>
            <w:tcW w:w="1904" w:type="dxa"/>
          </w:tcPr>
          <w:p w:rsidR="00DD65ED" w:rsidRDefault="00775DAD">
            <w:r>
              <w:t>0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DD65ED">
            <w:r>
              <w:t xml:space="preserve">Sub Total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775DAD">
            <w:r>
              <w:t>12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DD65ED">
            <w:r>
              <w:t xml:space="preserve">Extras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775DAD">
            <w:r>
              <w:t>34</w:t>
            </w:r>
          </w:p>
        </w:tc>
      </w:tr>
      <w:tr w:rsidR="00DD65ED" w:rsidTr="00132891">
        <w:tc>
          <w:tcPr>
            <w:tcW w:w="4503" w:type="dxa"/>
            <w:gridSpan w:val="3"/>
          </w:tcPr>
          <w:p w:rsidR="00DD65ED" w:rsidRDefault="00DD65ED">
            <w:r>
              <w:t>Total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775DAD">
            <w:r>
              <w:t>46 - 6</w:t>
            </w:r>
          </w:p>
        </w:tc>
      </w:tr>
      <w:tr w:rsidR="00E66D4F" w:rsidTr="00E66D4F">
        <w:tc>
          <w:tcPr>
            <w:tcW w:w="9242" w:type="dxa"/>
            <w:gridSpan w:val="5"/>
            <w:shd w:val="clear" w:color="auto" w:fill="D9D9D9" w:themeFill="background1" w:themeFillShade="D9"/>
          </w:tcPr>
          <w:p w:rsidR="00E66D4F" w:rsidRDefault="00E66D4F"/>
        </w:tc>
      </w:tr>
      <w:tr w:rsidR="00E66D4F" w:rsidTr="00132891">
        <w:tc>
          <w:tcPr>
            <w:tcW w:w="9242" w:type="dxa"/>
            <w:gridSpan w:val="5"/>
          </w:tcPr>
          <w:p w:rsidR="00E66D4F" w:rsidRDefault="00E66D4F">
            <w:r>
              <w:t>Bowling Team</w:t>
            </w:r>
          </w:p>
        </w:tc>
      </w:tr>
      <w:tr w:rsidR="00E66D4F" w:rsidTr="00132891">
        <w:tc>
          <w:tcPr>
            <w:tcW w:w="1951" w:type="dxa"/>
          </w:tcPr>
          <w:p w:rsidR="00E66D4F" w:rsidRDefault="00E66D4F">
            <w:r>
              <w:t>Sam Mills</w:t>
            </w:r>
          </w:p>
        </w:tc>
        <w:tc>
          <w:tcPr>
            <w:tcW w:w="7291" w:type="dxa"/>
            <w:gridSpan w:val="4"/>
          </w:tcPr>
          <w:p w:rsidR="00E66D4F" w:rsidRDefault="00775DAD">
            <w:r>
              <w:t>1 - 0 - 0 - 11</w:t>
            </w:r>
          </w:p>
        </w:tc>
      </w:tr>
      <w:tr w:rsidR="00E66D4F" w:rsidTr="00132891">
        <w:tc>
          <w:tcPr>
            <w:tcW w:w="1951" w:type="dxa"/>
          </w:tcPr>
          <w:p w:rsidR="00E66D4F" w:rsidRDefault="00E66D4F">
            <w:r>
              <w:t>Thomas Southcott</w:t>
            </w:r>
          </w:p>
        </w:tc>
        <w:tc>
          <w:tcPr>
            <w:tcW w:w="7291" w:type="dxa"/>
            <w:gridSpan w:val="4"/>
          </w:tcPr>
          <w:p w:rsidR="00E66D4F" w:rsidRDefault="00775DAD">
            <w:r>
              <w:t>1- 0 - 1 - 2</w:t>
            </w:r>
          </w:p>
        </w:tc>
      </w:tr>
      <w:tr w:rsidR="00E66D4F" w:rsidTr="00132891">
        <w:tc>
          <w:tcPr>
            <w:tcW w:w="1951" w:type="dxa"/>
          </w:tcPr>
          <w:p w:rsidR="00E66D4F" w:rsidRDefault="0007484A">
            <w:r>
              <w:t xml:space="preserve">Jess Glover </w:t>
            </w:r>
          </w:p>
        </w:tc>
        <w:tc>
          <w:tcPr>
            <w:tcW w:w="7291" w:type="dxa"/>
            <w:gridSpan w:val="4"/>
          </w:tcPr>
          <w:p w:rsidR="00E66D4F" w:rsidRDefault="0007484A">
            <w:r>
              <w:t>2 - 0 - 3 - 25</w:t>
            </w:r>
          </w:p>
        </w:tc>
      </w:tr>
      <w:tr w:rsidR="00E66D4F" w:rsidTr="00132891">
        <w:tc>
          <w:tcPr>
            <w:tcW w:w="1951" w:type="dxa"/>
          </w:tcPr>
          <w:p w:rsidR="00E66D4F" w:rsidRDefault="0007484A">
            <w:r>
              <w:t>Stan Smith</w:t>
            </w:r>
          </w:p>
        </w:tc>
        <w:tc>
          <w:tcPr>
            <w:tcW w:w="7291" w:type="dxa"/>
            <w:gridSpan w:val="4"/>
          </w:tcPr>
          <w:p w:rsidR="00E66D4F" w:rsidRDefault="0007484A">
            <w:r>
              <w:t>1.2 - 0 -1 - 7</w:t>
            </w:r>
          </w:p>
        </w:tc>
      </w:tr>
      <w:tr w:rsidR="00E66D4F" w:rsidTr="00132891">
        <w:tc>
          <w:tcPr>
            <w:tcW w:w="1951" w:type="dxa"/>
          </w:tcPr>
          <w:p w:rsidR="00E66D4F" w:rsidRDefault="00E66D4F"/>
        </w:tc>
        <w:tc>
          <w:tcPr>
            <w:tcW w:w="7291" w:type="dxa"/>
            <w:gridSpan w:val="4"/>
          </w:tcPr>
          <w:p w:rsidR="00E66D4F" w:rsidRDefault="00E66D4F"/>
        </w:tc>
      </w:tr>
      <w:tr w:rsidR="00E91C36" w:rsidTr="00E91C36">
        <w:tc>
          <w:tcPr>
            <w:tcW w:w="9242" w:type="dxa"/>
            <w:gridSpan w:val="5"/>
            <w:shd w:val="clear" w:color="auto" w:fill="D9D9D9" w:themeFill="background1" w:themeFillShade="D9"/>
          </w:tcPr>
          <w:p w:rsidR="00E91C36" w:rsidRDefault="00E91C36"/>
        </w:tc>
      </w:tr>
      <w:tr w:rsidR="00E91C36" w:rsidTr="00E91C36">
        <w:tc>
          <w:tcPr>
            <w:tcW w:w="4503" w:type="dxa"/>
            <w:gridSpan w:val="3"/>
            <w:shd w:val="clear" w:color="auto" w:fill="FBD4B4" w:themeFill="accent6" w:themeFillTint="66"/>
          </w:tcPr>
          <w:p w:rsidR="00E91C36" w:rsidRDefault="00E91C36">
            <w:r>
              <w:t>Innings of Ventnor Gold CC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E91C36"/>
        </w:tc>
      </w:tr>
      <w:tr w:rsidR="00E91C36" w:rsidTr="00132891">
        <w:tc>
          <w:tcPr>
            <w:tcW w:w="4503" w:type="dxa"/>
            <w:gridSpan w:val="3"/>
          </w:tcPr>
          <w:p w:rsidR="00E91C36" w:rsidRDefault="00132891" w:rsidP="00E91C36">
            <w:r>
              <w:t>1. Stan Smith</w:t>
            </w:r>
          </w:p>
        </w:tc>
        <w:tc>
          <w:tcPr>
            <w:tcW w:w="2835" w:type="dxa"/>
          </w:tcPr>
          <w:p w:rsidR="00E91C36" w:rsidRDefault="00132891">
            <w:r>
              <w:t xml:space="preserve">b.  Graham </w:t>
            </w:r>
          </w:p>
        </w:tc>
        <w:tc>
          <w:tcPr>
            <w:tcW w:w="1904" w:type="dxa"/>
          </w:tcPr>
          <w:p w:rsidR="00E91C36" w:rsidRDefault="00132891">
            <w:r>
              <w:t>0</w:t>
            </w:r>
          </w:p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2.</w:t>
            </w:r>
            <w:r w:rsidR="00132891">
              <w:t xml:space="preserve"> Nathaniel Wells  +</w:t>
            </w:r>
          </w:p>
        </w:tc>
        <w:tc>
          <w:tcPr>
            <w:tcW w:w="2835" w:type="dxa"/>
          </w:tcPr>
          <w:p w:rsidR="00E91C36" w:rsidRDefault="00132891">
            <w:r>
              <w:t xml:space="preserve">Not Out </w:t>
            </w:r>
          </w:p>
        </w:tc>
        <w:tc>
          <w:tcPr>
            <w:tcW w:w="1904" w:type="dxa"/>
          </w:tcPr>
          <w:p w:rsidR="00E91C36" w:rsidRDefault="00132891">
            <w:r>
              <w:t>5</w:t>
            </w:r>
          </w:p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3.</w:t>
            </w:r>
            <w:r w:rsidR="00E66D4F">
              <w:t xml:space="preserve"> Oliver Cheeseman</w:t>
            </w:r>
          </w:p>
        </w:tc>
        <w:tc>
          <w:tcPr>
            <w:tcW w:w="2835" w:type="dxa"/>
          </w:tcPr>
          <w:p w:rsidR="00E91C36" w:rsidRDefault="00132891">
            <w:r>
              <w:t>Not Out</w:t>
            </w:r>
          </w:p>
        </w:tc>
        <w:tc>
          <w:tcPr>
            <w:tcW w:w="1904" w:type="dxa"/>
          </w:tcPr>
          <w:p w:rsidR="00E91C36" w:rsidRDefault="00132891">
            <w:r>
              <w:t>1</w:t>
            </w:r>
          </w:p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4.</w:t>
            </w:r>
            <w:r w:rsidR="00132891">
              <w:t xml:space="preserve"> Thomas Southcott</w:t>
            </w:r>
          </w:p>
        </w:tc>
        <w:tc>
          <w:tcPr>
            <w:tcW w:w="2835" w:type="dxa"/>
          </w:tcPr>
          <w:p w:rsidR="00E91C36" w:rsidRDefault="00132891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5.</w:t>
            </w:r>
            <w:r w:rsidR="00132891">
              <w:t xml:space="preserve"> Jess Glover </w:t>
            </w:r>
          </w:p>
        </w:tc>
        <w:tc>
          <w:tcPr>
            <w:tcW w:w="2835" w:type="dxa"/>
          </w:tcPr>
          <w:p w:rsidR="00E91C36" w:rsidRDefault="00132891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6.</w:t>
            </w:r>
            <w:r w:rsidR="00132891">
              <w:t xml:space="preserve"> Sam Mills</w:t>
            </w:r>
            <w:r w:rsidR="00551F18">
              <w:t xml:space="preserve">  *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91C36" w:rsidRDefault="0008338B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Sub 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132891">
            <w:r>
              <w:t>6</w:t>
            </w:r>
          </w:p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Extras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132891">
            <w:r>
              <w:t>41</w:t>
            </w:r>
          </w:p>
        </w:tc>
      </w:tr>
      <w:tr w:rsidR="00E91C36" w:rsidTr="00132891">
        <w:tc>
          <w:tcPr>
            <w:tcW w:w="4503" w:type="dxa"/>
            <w:gridSpan w:val="3"/>
          </w:tcPr>
          <w:p w:rsidR="00E91C36" w:rsidRDefault="00E91C36">
            <w:r>
              <w:t>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132891">
            <w:r>
              <w:t>47-1</w:t>
            </w:r>
          </w:p>
        </w:tc>
      </w:tr>
      <w:tr w:rsidR="0008338B" w:rsidTr="0008338B">
        <w:tc>
          <w:tcPr>
            <w:tcW w:w="9242" w:type="dxa"/>
            <w:gridSpan w:val="5"/>
            <w:shd w:val="clear" w:color="auto" w:fill="D9D9D9" w:themeFill="background1" w:themeFillShade="D9"/>
          </w:tcPr>
          <w:p w:rsidR="0008338B" w:rsidRDefault="0008338B"/>
        </w:tc>
      </w:tr>
      <w:tr w:rsidR="00866E9C" w:rsidTr="00132891">
        <w:tc>
          <w:tcPr>
            <w:tcW w:w="9242" w:type="dxa"/>
            <w:gridSpan w:val="5"/>
          </w:tcPr>
          <w:p w:rsidR="00866E9C" w:rsidRDefault="00866E9C">
            <w:r>
              <w:t>Bowling Team</w:t>
            </w:r>
          </w:p>
        </w:tc>
      </w:tr>
      <w:tr w:rsidR="0008338B" w:rsidTr="00132891">
        <w:tc>
          <w:tcPr>
            <w:tcW w:w="2235" w:type="dxa"/>
            <w:gridSpan w:val="2"/>
          </w:tcPr>
          <w:p w:rsidR="0008338B" w:rsidRDefault="00132891">
            <w:r>
              <w:t>Billy Graham</w:t>
            </w:r>
          </w:p>
        </w:tc>
        <w:tc>
          <w:tcPr>
            <w:tcW w:w="7007" w:type="dxa"/>
            <w:gridSpan w:val="3"/>
          </w:tcPr>
          <w:p w:rsidR="0008338B" w:rsidRDefault="00775DAD">
            <w:r>
              <w:t>1 - 0 - 1 -11</w:t>
            </w:r>
          </w:p>
        </w:tc>
      </w:tr>
      <w:tr w:rsidR="0008338B" w:rsidTr="00132891">
        <w:tc>
          <w:tcPr>
            <w:tcW w:w="2235" w:type="dxa"/>
            <w:gridSpan w:val="2"/>
          </w:tcPr>
          <w:p w:rsidR="0008338B" w:rsidRDefault="00132891">
            <w:r>
              <w:t>Tom Carter-Gillett</w:t>
            </w:r>
          </w:p>
        </w:tc>
        <w:tc>
          <w:tcPr>
            <w:tcW w:w="7007" w:type="dxa"/>
            <w:gridSpan w:val="3"/>
          </w:tcPr>
          <w:p w:rsidR="0008338B" w:rsidRDefault="00775DAD">
            <w:r>
              <w:t>1 - 0 - 0 - 13</w:t>
            </w:r>
          </w:p>
        </w:tc>
      </w:tr>
      <w:tr w:rsidR="0008338B" w:rsidTr="00132891">
        <w:tc>
          <w:tcPr>
            <w:tcW w:w="2235" w:type="dxa"/>
            <w:gridSpan w:val="2"/>
          </w:tcPr>
          <w:p w:rsidR="0008338B" w:rsidRDefault="00775DAD">
            <w:r>
              <w:t>Zac Hooper</w:t>
            </w:r>
          </w:p>
        </w:tc>
        <w:tc>
          <w:tcPr>
            <w:tcW w:w="7007" w:type="dxa"/>
            <w:gridSpan w:val="3"/>
          </w:tcPr>
          <w:p w:rsidR="0008338B" w:rsidRDefault="00775DAD">
            <w:r>
              <w:t>1 - 0 - 0 - 15</w:t>
            </w:r>
          </w:p>
        </w:tc>
      </w:tr>
      <w:tr w:rsidR="0008338B" w:rsidTr="00132891">
        <w:tc>
          <w:tcPr>
            <w:tcW w:w="2235" w:type="dxa"/>
            <w:gridSpan w:val="2"/>
          </w:tcPr>
          <w:p w:rsidR="0008338B" w:rsidRDefault="00775DAD">
            <w:r>
              <w:t>Seth Howarth</w:t>
            </w:r>
          </w:p>
        </w:tc>
        <w:tc>
          <w:tcPr>
            <w:tcW w:w="7007" w:type="dxa"/>
            <w:gridSpan w:val="3"/>
          </w:tcPr>
          <w:p w:rsidR="0008338B" w:rsidRDefault="00775DAD">
            <w:r>
              <w:t>1 - 0 - 0 - 8</w:t>
            </w:r>
          </w:p>
        </w:tc>
      </w:tr>
      <w:tr w:rsidR="0008338B" w:rsidTr="00132891">
        <w:tc>
          <w:tcPr>
            <w:tcW w:w="2235" w:type="dxa"/>
            <w:gridSpan w:val="2"/>
          </w:tcPr>
          <w:p w:rsidR="0008338B" w:rsidRDefault="0008338B"/>
        </w:tc>
        <w:tc>
          <w:tcPr>
            <w:tcW w:w="7007" w:type="dxa"/>
            <w:gridSpan w:val="3"/>
          </w:tcPr>
          <w:p w:rsidR="0008338B" w:rsidRDefault="0008338B"/>
        </w:tc>
      </w:tr>
      <w:tr w:rsidR="00866E9C" w:rsidTr="00866E9C">
        <w:tc>
          <w:tcPr>
            <w:tcW w:w="9242" w:type="dxa"/>
            <w:gridSpan w:val="5"/>
            <w:shd w:val="clear" w:color="auto" w:fill="D9D9D9" w:themeFill="background1" w:themeFillShade="D9"/>
          </w:tcPr>
          <w:p w:rsidR="00866E9C" w:rsidRDefault="00866E9C"/>
        </w:tc>
      </w:tr>
      <w:tr w:rsidR="00866E9C" w:rsidTr="00132891">
        <w:tc>
          <w:tcPr>
            <w:tcW w:w="2235" w:type="dxa"/>
            <w:gridSpan w:val="2"/>
          </w:tcPr>
          <w:p w:rsidR="00866E9C" w:rsidRDefault="00866E9C">
            <w:r>
              <w:t>Result</w:t>
            </w:r>
          </w:p>
        </w:tc>
        <w:tc>
          <w:tcPr>
            <w:tcW w:w="7007" w:type="dxa"/>
            <w:gridSpan w:val="3"/>
          </w:tcPr>
          <w:p w:rsidR="00866E9C" w:rsidRDefault="00132891">
            <w:r>
              <w:t>Ventnor Gold Under 12s beat Cowes by 5 wickets</w:t>
            </w:r>
          </w:p>
        </w:tc>
      </w:tr>
    </w:tbl>
    <w:p w:rsidR="00A67065" w:rsidRDefault="00A67065"/>
    <w:sectPr w:rsidR="00A6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5623"/>
    <w:multiLevelType w:val="hybridMultilevel"/>
    <w:tmpl w:val="08C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323E2"/>
    <w:multiLevelType w:val="hybridMultilevel"/>
    <w:tmpl w:val="C7F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D"/>
    <w:rsid w:val="0007484A"/>
    <w:rsid w:val="0008338B"/>
    <w:rsid w:val="00132891"/>
    <w:rsid w:val="00194F8B"/>
    <w:rsid w:val="00551F18"/>
    <w:rsid w:val="00775DAD"/>
    <w:rsid w:val="00866E9C"/>
    <w:rsid w:val="00A67065"/>
    <w:rsid w:val="00DD65ED"/>
    <w:rsid w:val="00E66D4F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DA3C"/>
  <w15:docId w15:val="{1C4E6FF4-5900-4A60-8829-B2A3647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D705EAF0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Duncan Mills</cp:lastModifiedBy>
  <cp:revision>3</cp:revision>
  <dcterms:created xsi:type="dcterms:W3CDTF">2020-01-19T16:51:00Z</dcterms:created>
  <dcterms:modified xsi:type="dcterms:W3CDTF">2020-01-19T16:52:00Z</dcterms:modified>
</cp:coreProperties>
</file>